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02D1" w14:textId="77777777" w:rsidR="00D26593" w:rsidRDefault="00764B06">
      <w:bookmarkStart w:id="0" w:name="_GoBack"/>
      <w:bookmarkEnd w:id="0"/>
      <w:r>
        <w:object w:dxaOrig="1440" w:dyaOrig="1440" w14:anchorId="39BF0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62pt;margin-top:-43.2pt;width:119.1pt;height:98.9pt;z-index:251659264;visibility:visible;mso-wrap-style:square;mso-position-horizontal-relative:text;mso-position-vertical-relative:text">
            <v:imagedata r:id="rId7" o:title=""/>
          </v:shape>
          <o:OLEObject Type="Embed" ProgID="StaticMetafile" ShapeID="Object 4" DrawAspect="Content" ObjectID="_1627975815" r:id="rId8"/>
        </w:object>
      </w:r>
    </w:p>
    <w:p w14:paraId="41CDCA1E" w14:textId="77777777" w:rsidR="00D26593" w:rsidRDefault="00D26593"/>
    <w:p w14:paraId="0ECFB199" w14:textId="77777777" w:rsidR="00D26593" w:rsidRDefault="00D26593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50DD061C" w14:textId="77777777" w:rsidR="00D26593" w:rsidRDefault="00D26593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4A403D9B" w14:textId="77777777" w:rsidR="00D26593" w:rsidRDefault="00764B06">
      <w:pPr>
        <w:jc w:val="center"/>
      </w:pPr>
      <w:r>
        <w:rPr>
          <w:rFonts w:ascii="Arial" w:eastAsia="Arial" w:hAnsi="Arial" w:cs="Arial"/>
          <w:b/>
          <w:color w:val="1F497D"/>
          <w:sz w:val="28"/>
        </w:rPr>
        <w:t>Northfield Total Place</w:t>
      </w:r>
    </w:p>
    <w:p w14:paraId="1D88508E" w14:textId="77777777" w:rsidR="00D26593" w:rsidRDefault="00764B06">
      <w:pPr>
        <w:jc w:val="center"/>
      </w:pPr>
      <w:r>
        <w:rPr>
          <w:rFonts w:ascii="Arial" w:eastAsia="Arial" w:hAnsi="Arial" w:cs="Arial"/>
          <w:color w:val="1F497D"/>
          <w:sz w:val="24"/>
        </w:rPr>
        <w:t>Locality Partnership Board Meeting</w:t>
      </w:r>
    </w:p>
    <w:p w14:paraId="11872AFC" w14:textId="77777777" w:rsidR="00D26593" w:rsidRDefault="00764B06">
      <w:pPr>
        <w:jc w:val="center"/>
      </w:pPr>
      <w:r>
        <w:rPr>
          <w:rFonts w:ascii="Arial" w:eastAsia="Arial" w:hAnsi="Arial" w:cs="Arial"/>
          <w:color w:val="1F497D"/>
          <w:sz w:val="24"/>
        </w:rPr>
        <w:t>Manor Park Community Wing</w:t>
      </w:r>
    </w:p>
    <w:p w14:paraId="0988BF65" w14:textId="77777777" w:rsidR="00D26593" w:rsidRDefault="00764B06">
      <w:pPr>
        <w:jc w:val="center"/>
      </w:pPr>
      <w:r>
        <w:rPr>
          <w:rFonts w:ascii="Arial" w:eastAsia="Arial" w:hAnsi="Arial" w:cs="Arial"/>
          <w:b/>
          <w:color w:val="1F497D"/>
        </w:rPr>
        <w:t>Wednesday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color w:val="1F497D"/>
        </w:rPr>
        <w:t>9.15am – 11.15am</w:t>
      </w:r>
      <w:r>
        <w:rPr>
          <w:rFonts w:ascii="Arial" w:eastAsia="Arial" w:hAnsi="Arial" w:cs="Arial"/>
          <w:color w:val="1F497D"/>
        </w:rPr>
        <w:t xml:space="preserve"> - </w:t>
      </w:r>
      <w:r>
        <w:rPr>
          <w:rFonts w:ascii="Arial" w:eastAsia="Arial" w:hAnsi="Arial" w:cs="Arial"/>
          <w:b/>
          <w:bCs/>
          <w:color w:val="1F497D"/>
        </w:rPr>
        <w:t>28 August 2019</w:t>
      </w:r>
    </w:p>
    <w:p w14:paraId="5E2341DB" w14:textId="77777777" w:rsidR="00D26593" w:rsidRDefault="00D26593">
      <w:pPr>
        <w:jc w:val="center"/>
      </w:pPr>
    </w:p>
    <w:p w14:paraId="09A2694B" w14:textId="77777777" w:rsidR="00D26593" w:rsidRDefault="00764B06">
      <w:pPr>
        <w:jc w:val="center"/>
      </w:pPr>
      <w:r>
        <w:rPr>
          <w:rFonts w:ascii="Arial" w:eastAsia="Arial" w:hAnsi="Arial" w:cs="Arial"/>
          <w:b/>
          <w:color w:val="1F497D"/>
          <w:sz w:val="36"/>
        </w:rPr>
        <w:t>AGENDA</w:t>
      </w:r>
    </w:p>
    <w:p w14:paraId="36AE29F4" w14:textId="77777777" w:rsidR="00D26593" w:rsidRDefault="00764B06">
      <w:pPr>
        <w:jc w:val="center"/>
      </w:pPr>
      <w:r>
        <w:rPr>
          <w:rFonts w:ascii="Arial" w:eastAsia="Arial" w:hAnsi="Arial" w:cs="Arial"/>
          <w:b/>
          <w:color w:val="365F91"/>
          <w:sz w:val="20"/>
        </w:rPr>
        <w:t>Your Data</w:t>
      </w:r>
    </w:p>
    <w:p w14:paraId="528C48F6" w14:textId="77777777" w:rsidR="00D26593" w:rsidRDefault="00764B06">
      <w:pPr>
        <w:ind w:left="-426" w:right="-330"/>
      </w:pPr>
      <w:r>
        <w:rPr>
          <w:rFonts w:ascii="Arial" w:eastAsia="Arial" w:hAnsi="Arial" w:cs="Arial"/>
          <w:b/>
          <w:color w:val="365F91"/>
          <w:sz w:val="18"/>
        </w:rPr>
        <w:t>Aberdeen City Council holds your contact details for the purposes</w:t>
      </w:r>
      <w:r>
        <w:rPr>
          <w:rFonts w:ascii="Arial" w:eastAsia="Arial" w:hAnsi="Arial" w:cs="Arial"/>
          <w:b/>
          <w:color w:val="365F91"/>
          <w:sz w:val="18"/>
        </w:rPr>
        <w:t xml:space="preserve"> of two way communication. We do not share your details with a third party. If you do not wish us to hold your details, please let us know and I will delete your details. Bear in mind however that you will not receive future communications relating to thes</w:t>
      </w:r>
      <w:r>
        <w:rPr>
          <w:rFonts w:ascii="Arial" w:eastAsia="Arial" w:hAnsi="Arial" w:cs="Arial"/>
          <w:b/>
          <w:color w:val="365F91"/>
          <w:sz w:val="18"/>
        </w:rPr>
        <w:t>e meetings. Your details will be held for as long as you attend the meetings and up to 6 months after.</w:t>
      </w:r>
    </w:p>
    <w:p w14:paraId="6AD7DE9B" w14:textId="77777777" w:rsidR="00D26593" w:rsidRDefault="00D26593"/>
    <w:p w14:paraId="7683C6F5" w14:textId="77777777" w:rsidR="00D26593" w:rsidRDefault="00764B06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9:15am</w:t>
      </w:r>
      <w:r>
        <w:rPr>
          <w:rFonts w:ascii="Arial" w:eastAsia="Arial" w:hAnsi="Arial" w:cs="Arial"/>
          <w:color w:val="1F497D"/>
        </w:rPr>
        <w:t xml:space="preserve"> - Welcome/introductions</w:t>
      </w:r>
    </w:p>
    <w:p w14:paraId="38749F83" w14:textId="77777777" w:rsidR="00D26593" w:rsidRDefault="00764B06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9:20am</w:t>
      </w:r>
      <w:r>
        <w:rPr>
          <w:rFonts w:ascii="Arial" w:eastAsia="Arial" w:hAnsi="Arial" w:cs="Arial"/>
          <w:color w:val="1F497D"/>
        </w:rPr>
        <w:t xml:space="preserve"> - Apologies</w:t>
      </w:r>
    </w:p>
    <w:p w14:paraId="6D183DD4" w14:textId="77777777" w:rsidR="00D26593" w:rsidRDefault="00764B06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9:25am</w:t>
      </w:r>
      <w:r>
        <w:rPr>
          <w:rFonts w:ascii="Arial" w:eastAsia="Arial" w:hAnsi="Arial" w:cs="Arial"/>
          <w:color w:val="1F497D"/>
        </w:rPr>
        <w:t xml:space="preserve"> - Minutes of previous meeting</w:t>
      </w:r>
    </w:p>
    <w:p w14:paraId="5608D4AB" w14:textId="77777777" w:rsidR="00D26593" w:rsidRDefault="00764B06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9.30am</w:t>
      </w:r>
      <w:r>
        <w:rPr>
          <w:rFonts w:ascii="Arial" w:eastAsia="Arial" w:hAnsi="Arial" w:cs="Arial"/>
          <w:color w:val="1F497D"/>
        </w:rPr>
        <w:t xml:space="preserve"> –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bCs/>
          <w:color w:val="1F497D"/>
        </w:rPr>
        <w:t xml:space="preserve">Farrans/Jacobs UK – Update on Haudagain Road </w:t>
      </w:r>
      <w:r>
        <w:rPr>
          <w:rFonts w:ascii="Arial" w:eastAsia="Arial" w:hAnsi="Arial" w:cs="Arial"/>
          <w:bCs/>
          <w:color w:val="1F497D"/>
        </w:rPr>
        <w:t>Improvement Scheme</w:t>
      </w:r>
    </w:p>
    <w:p w14:paraId="2BD37844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9.50am</w:t>
      </w:r>
      <w:r>
        <w:rPr>
          <w:rFonts w:ascii="Arial" w:eastAsia="Arial" w:hAnsi="Arial" w:cs="Arial"/>
          <w:color w:val="1F497D"/>
        </w:rPr>
        <w:t xml:space="preserve"> - Locality Plan Tracker Review – progress</w:t>
      </w:r>
    </w:p>
    <w:p w14:paraId="6AB9A1DE" w14:textId="77777777" w:rsidR="00D26593" w:rsidRDefault="00764B06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Cs/>
          <w:color w:val="1F497D"/>
        </w:rPr>
        <w:t>Byron Square Painting Programme</w:t>
      </w:r>
    </w:p>
    <w:p w14:paraId="6E83A154" w14:textId="77777777" w:rsidR="00D26593" w:rsidRDefault="00764B06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Cs/>
          <w:color w:val="1F497D"/>
        </w:rPr>
        <w:t xml:space="preserve">Unpaid Workers Scheme </w:t>
      </w:r>
    </w:p>
    <w:p w14:paraId="4AD111FF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10.00am</w:t>
      </w:r>
      <w:r>
        <w:rPr>
          <w:rFonts w:ascii="Arial" w:eastAsia="Arial" w:hAnsi="Arial" w:cs="Arial"/>
          <w:color w:val="1F497D"/>
        </w:rPr>
        <w:t xml:space="preserve"> – Middlefield Triangle Redevelopment and Manor Walk new build housing update– (MS)</w:t>
      </w:r>
    </w:p>
    <w:p w14:paraId="51AC2E7D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10.10am</w:t>
      </w:r>
      <w:r>
        <w:rPr>
          <w:rFonts w:ascii="Arial" w:eastAsia="Arial" w:hAnsi="Arial" w:cs="Arial"/>
          <w:color w:val="1F497D"/>
        </w:rPr>
        <w:t xml:space="preserve"> – Police Scotland &amp; NYAG update (I</w:t>
      </w:r>
      <w:r>
        <w:rPr>
          <w:rFonts w:ascii="Arial" w:eastAsia="Arial" w:hAnsi="Arial" w:cs="Arial"/>
          <w:color w:val="1F497D"/>
        </w:rPr>
        <w:t>nspector Main)</w:t>
      </w:r>
    </w:p>
    <w:p w14:paraId="55805CDB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10.20am</w:t>
      </w:r>
      <w:r>
        <w:rPr>
          <w:rFonts w:ascii="Arial" w:eastAsia="Arial" w:hAnsi="Arial" w:cs="Arial"/>
          <w:color w:val="1F497D"/>
        </w:rPr>
        <w:t xml:space="preserve"> - Tests of Change, Feedback from Special LOIP meeting (7/8/19) &amp; New Improvement Projects (FG)</w:t>
      </w:r>
    </w:p>
    <w:p w14:paraId="38772988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10:40am</w:t>
      </w:r>
      <w:r>
        <w:rPr>
          <w:rFonts w:ascii="Arial" w:eastAsia="Arial" w:hAnsi="Arial" w:cs="Arial"/>
          <w:color w:val="1F497D"/>
        </w:rPr>
        <w:t xml:space="preserve"> – Food and Fun – Update (MS)</w:t>
      </w:r>
    </w:p>
    <w:p w14:paraId="4E81166E" w14:textId="77777777" w:rsidR="00D26593" w:rsidRDefault="00764B06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 xml:space="preserve">10.50am – </w:t>
      </w:r>
      <w:r>
        <w:rPr>
          <w:rFonts w:ascii="Arial" w:eastAsia="Arial" w:hAnsi="Arial" w:cs="Arial"/>
          <w:color w:val="1F497D"/>
        </w:rPr>
        <w:t>Northfield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Partnership Forum (FG)</w:t>
      </w:r>
    </w:p>
    <w:p w14:paraId="49465380" w14:textId="77777777" w:rsidR="00D26593" w:rsidRDefault="00764B06">
      <w:pPr>
        <w:numPr>
          <w:ilvl w:val="0"/>
          <w:numId w:val="2"/>
        </w:numPr>
        <w:ind w:left="654" w:firstLine="0"/>
      </w:pPr>
      <w:r>
        <w:rPr>
          <w:rFonts w:ascii="Arial" w:eastAsia="Arial" w:hAnsi="Arial" w:cs="Arial"/>
          <w:color w:val="1F497D"/>
        </w:rPr>
        <w:t>Links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to Locality Board</w:t>
      </w:r>
    </w:p>
    <w:p w14:paraId="29FE31AA" w14:textId="77777777" w:rsidR="00D26593" w:rsidRDefault="00D26593">
      <w:pPr>
        <w:ind w:left="2160"/>
      </w:pPr>
    </w:p>
    <w:p w14:paraId="17C40A45" w14:textId="77777777" w:rsidR="00D26593" w:rsidRDefault="00764B06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11.00am</w:t>
      </w:r>
      <w:r>
        <w:rPr>
          <w:rFonts w:ascii="Arial" w:eastAsia="Arial" w:hAnsi="Arial" w:cs="Arial"/>
          <w:color w:val="1F497D"/>
        </w:rPr>
        <w:t xml:space="preserve"> – Community Council upda</w:t>
      </w:r>
      <w:r>
        <w:rPr>
          <w:rFonts w:ascii="Arial" w:eastAsia="Arial" w:hAnsi="Arial" w:cs="Arial"/>
          <w:color w:val="1F497D"/>
        </w:rPr>
        <w:t>tes.</w:t>
      </w:r>
    </w:p>
    <w:p w14:paraId="56CAC5CB" w14:textId="77777777" w:rsidR="00D26593" w:rsidRDefault="00764B06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11.10am - AOCB</w:t>
      </w:r>
    </w:p>
    <w:p w14:paraId="3C12D696" w14:textId="77777777" w:rsidR="00D26593" w:rsidRDefault="00764B06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11:15am</w:t>
      </w:r>
      <w:r>
        <w:rPr>
          <w:rFonts w:ascii="Arial" w:eastAsia="Arial" w:hAnsi="Arial" w:cs="Arial"/>
          <w:color w:val="1F497D"/>
        </w:rPr>
        <w:t xml:space="preserve"> - Date of next meeting and close</w:t>
      </w:r>
    </w:p>
    <w:sectPr w:rsidR="00D265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BF5E" w14:textId="77777777" w:rsidR="00764B06" w:rsidRDefault="00764B06">
      <w:r>
        <w:separator/>
      </w:r>
    </w:p>
  </w:endnote>
  <w:endnote w:type="continuationSeparator" w:id="0">
    <w:p w14:paraId="7E6BD970" w14:textId="77777777" w:rsidR="00764B06" w:rsidRDefault="0076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03B5" w14:textId="77777777" w:rsidR="00764B06" w:rsidRDefault="00764B06">
      <w:r>
        <w:rPr>
          <w:color w:val="000000"/>
        </w:rPr>
        <w:separator/>
      </w:r>
    </w:p>
  </w:footnote>
  <w:footnote w:type="continuationSeparator" w:id="0">
    <w:p w14:paraId="72BC3411" w14:textId="77777777" w:rsidR="00764B06" w:rsidRDefault="0076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5A0C"/>
    <w:multiLevelType w:val="multilevel"/>
    <w:tmpl w:val="8702D71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C8450A2"/>
    <w:multiLevelType w:val="multilevel"/>
    <w:tmpl w:val="5A32BB1A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EB851B5"/>
    <w:multiLevelType w:val="multilevel"/>
    <w:tmpl w:val="8B943C4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6593"/>
    <w:rsid w:val="00043866"/>
    <w:rsid w:val="00764B06"/>
    <w:rsid w:val="00D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FB70C"/>
  <w15:docId w15:val="{50922504-F7E2-4148-890E-A658691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Wardrope</dc:creator>
  <cp:lastModifiedBy>Fiona Gray</cp:lastModifiedBy>
  <cp:revision>2</cp:revision>
  <dcterms:created xsi:type="dcterms:W3CDTF">2019-08-22T09:44:00Z</dcterms:created>
  <dcterms:modified xsi:type="dcterms:W3CDTF">2019-08-22T09:44:00Z</dcterms:modified>
</cp:coreProperties>
</file>